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980"/>
        <w:gridCol w:w="1620"/>
        <w:gridCol w:w="180"/>
        <w:gridCol w:w="2340"/>
        <w:gridCol w:w="900"/>
      </w:tblGrid>
      <w:tr w:rsidR="004C7627" w:rsidRPr="002E736B" w:rsidTr="00670C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top w:val="single" w:sz="12" w:space="0" w:color="003300"/>
              <w:left w:val="single" w:sz="12" w:space="0" w:color="003300"/>
              <w:bottom w:val="single" w:sz="2" w:space="0" w:color="003300"/>
              <w:right w:val="single" w:sz="2" w:space="0" w:color="003300"/>
            </w:tcBorders>
            <w:shd w:val="clear" w:color="auto" w:fill="808080"/>
          </w:tcPr>
          <w:p w:rsidR="004C7627" w:rsidRPr="00E366BB" w:rsidRDefault="004C7627" w:rsidP="00E366B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E36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Name, Vorname</w:t>
            </w:r>
          </w:p>
        </w:tc>
        <w:tc>
          <w:tcPr>
            <w:tcW w:w="5040" w:type="dxa"/>
            <w:gridSpan w:val="4"/>
            <w:tcBorders>
              <w:top w:val="single" w:sz="12" w:space="0" w:color="003300"/>
              <w:left w:val="single" w:sz="2" w:space="0" w:color="003300"/>
              <w:bottom w:val="single" w:sz="2" w:space="0" w:color="003300"/>
              <w:right w:val="single" w:sz="12" w:space="0" w:color="003300"/>
            </w:tcBorders>
            <w:shd w:val="clear" w:color="auto" w:fill="808080"/>
          </w:tcPr>
          <w:p w:rsidR="004C7627" w:rsidRPr="00E366BB" w:rsidRDefault="004C7627" w:rsidP="00E366BB">
            <w:pPr>
              <w:pStyle w:val="berschrift3"/>
              <w:spacing w:before="40" w:after="4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66BB">
              <w:rPr>
                <w:rFonts w:ascii="Arial" w:hAnsi="Arial" w:cs="Arial"/>
                <w:color w:val="FFFFFF"/>
                <w:sz w:val="20"/>
                <w:szCs w:val="20"/>
              </w:rPr>
              <w:t>Ausbildungsabteilung</w:t>
            </w:r>
          </w:p>
        </w:tc>
      </w:tr>
      <w:tr w:rsidR="004C7627" w:rsidRPr="006E0F9B" w:rsidTr="006E0F9B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040" w:type="dxa"/>
            <w:gridSpan w:val="3"/>
            <w:tcBorders>
              <w:top w:val="single" w:sz="2" w:space="0" w:color="003300"/>
              <w:left w:val="single" w:sz="12" w:space="0" w:color="003300"/>
              <w:bottom w:val="single" w:sz="2" w:space="0" w:color="003300"/>
              <w:right w:val="single" w:sz="2" w:space="0" w:color="003300"/>
            </w:tcBorders>
            <w:shd w:val="clear" w:color="auto" w:fill="FFFFFF"/>
          </w:tcPr>
          <w:p w:rsidR="00D711BA" w:rsidRPr="006E0F9B" w:rsidRDefault="00D711BA" w:rsidP="006E0F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003300"/>
              <w:left w:val="single" w:sz="2" w:space="0" w:color="003300"/>
              <w:bottom w:val="single" w:sz="2" w:space="0" w:color="003300"/>
              <w:right w:val="single" w:sz="12" w:space="0" w:color="003300"/>
            </w:tcBorders>
            <w:shd w:val="clear" w:color="auto" w:fill="FFFFFF"/>
          </w:tcPr>
          <w:p w:rsidR="004C7627" w:rsidRPr="006E0F9B" w:rsidRDefault="004C7627" w:rsidP="006E0F9B">
            <w:pPr>
              <w:pStyle w:val="berschrift6"/>
              <w:spacing w:before="40" w:after="4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C7627" w:rsidRPr="00E366BB" w:rsidTr="00670CF3">
        <w:tblPrEx>
          <w:tblBorders>
            <w:top w:val="single" w:sz="4" w:space="0" w:color="003300"/>
            <w:left w:val="single" w:sz="4" w:space="0" w:color="003300"/>
            <w:bottom w:val="single" w:sz="4" w:space="0" w:color="003300"/>
            <w:right w:val="single" w:sz="4" w:space="0" w:color="003300"/>
            <w:insideH w:val="single" w:sz="4" w:space="0" w:color="003300"/>
            <w:insideV w:val="single" w:sz="4" w:space="0" w:color="003300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2" w:space="0" w:color="003300"/>
              <w:left w:val="single" w:sz="12" w:space="0" w:color="003300"/>
              <w:bottom w:val="single" w:sz="2" w:space="0" w:color="003300"/>
              <w:right w:val="single" w:sz="2" w:space="0" w:color="003300"/>
            </w:tcBorders>
            <w:shd w:val="clear" w:color="auto" w:fill="808080"/>
          </w:tcPr>
          <w:p w:rsidR="004C7627" w:rsidRPr="00E366BB" w:rsidRDefault="004C7627" w:rsidP="00E366BB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366B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Ausbildungsnachweis Nr.</w:t>
            </w:r>
          </w:p>
        </w:tc>
        <w:tc>
          <w:tcPr>
            <w:tcW w:w="3600" w:type="dxa"/>
            <w:gridSpan w:val="2"/>
            <w:tcBorders>
              <w:top w:val="single" w:sz="2" w:space="0" w:color="003300"/>
              <w:left w:val="single" w:sz="2" w:space="0" w:color="003300"/>
              <w:bottom w:val="single" w:sz="2" w:space="0" w:color="003300"/>
              <w:right w:val="single" w:sz="2" w:space="0" w:color="003300"/>
            </w:tcBorders>
            <w:shd w:val="clear" w:color="auto" w:fill="808080"/>
          </w:tcPr>
          <w:p w:rsidR="004C7627" w:rsidRPr="00E366BB" w:rsidRDefault="004C7627" w:rsidP="00E366BB">
            <w:pPr>
              <w:pStyle w:val="berschrift6"/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366BB">
              <w:rPr>
                <w:rFonts w:ascii="Arial" w:hAnsi="Arial" w:cs="Arial"/>
                <w:color w:val="FFFFFF"/>
                <w:sz w:val="20"/>
                <w:szCs w:val="20"/>
              </w:rPr>
              <w:t>Woche vom / bis</w:t>
            </w:r>
          </w:p>
        </w:tc>
        <w:tc>
          <w:tcPr>
            <w:tcW w:w="3420" w:type="dxa"/>
            <w:gridSpan w:val="3"/>
            <w:tcBorders>
              <w:top w:val="single" w:sz="2" w:space="0" w:color="003300"/>
              <w:left w:val="single" w:sz="2" w:space="0" w:color="003300"/>
              <w:bottom w:val="single" w:sz="2" w:space="0" w:color="003300"/>
              <w:right w:val="single" w:sz="12" w:space="0" w:color="003300"/>
            </w:tcBorders>
            <w:shd w:val="clear" w:color="auto" w:fill="808080"/>
          </w:tcPr>
          <w:p w:rsidR="004C7627" w:rsidRPr="00E366BB" w:rsidRDefault="004C7627" w:rsidP="00E366BB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366B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Ausbildungsjahr</w:t>
            </w:r>
          </w:p>
        </w:tc>
      </w:tr>
      <w:tr w:rsidR="004C7627" w:rsidRPr="006E0F9B" w:rsidTr="00670CF3">
        <w:tblPrEx>
          <w:tblBorders>
            <w:top w:val="single" w:sz="4" w:space="0" w:color="003300"/>
            <w:left w:val="single" w:sz="4" w:space="0" w:color="003300"/>
            <w:bottom w:val="single" w:sz="4" w:space="0" w:color="003300"/>
            <w:right w:val="single" w:sz="4" w:space="0" w:color="003300"/>
            <w:insideH w:val="single" w:sz="4" w:space="0" w:color="003300"/>
            <w:insideV w:val="single" w:sz="4" w:space="0" w:color="003300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060" w:type="dxa"/>
            <w:gridSpan w:val="2"/>
            <w:tcBorders>
              <w:top w:val="single" w:sz="2" w:space="0" w:color="003300"/>
              <w:left w:val="single" w:sz="12" w:space="0" w:color="003300"/>
              <w:bottom w:val="single" w:sz="12" w:space="0" w:color="003300"/>
              <w:right w:val="single" w:sz="2" w:space="0" w:color="003300"/>
            </w:tcBorders>
          </w:tcPr>
          <w:p w:rsidR="004C7627" w:rsidRPr="006E0F9B" w:rsidRDefault="004C7627" w:rsidP="006E0F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3300"/>
              <w:left w:val="single" w:sz="2" w:space="0" w:color="003300"/>
              <w:bottom w:val="single" w:sz="12" w:space="0" w:color="003300"/>
              <w:right w:val="single" w:sz="2" w:space="0" w:color="003300"/>
            </w:tcBorders>
          </w:tcPr>
          <w:p w:rsidR="004C7627" w:rsidRPr="006E0F9B" w:rsidRDefault="004C7627" w:rsidP="006E0F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003300"/>
              <w:left w:val="single" w:sz="2" w:space="0" w:color="003300"/>
              <w:bottom w:val="single" w:sz="12" w:space="0" w:color="003300"/>
              <w:right w:val="single" w:sz="12" w:space="0" w:color="003300"/>
            </w:tcBorders>
          </w:tcPr>
          <w:p w:rsidR="004C7627" w:rsidRPr="006E0F9B" w:rsidRDefault="004C7627" w:rsidP="006E0F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90" w:rsidRPr="002E736B" w:rsidTr="00670CF3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6"/>
            <w:tcBorders>
              <w:top w:val="single" w:sz="12" w:space="0" w:color="003300"/>
              <w:left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A16390" w:rsidRPr="00E366BB" w:rsidRDefault="00A16390" w:rsidP="00E366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6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Ausgeführte </w:t>
            </w:r>
            <w:r w:rsidR="001F3A47" w:rsidRPr="00E366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Tätigkeiten</w:t>
            </w:r>
            <w:r w:rsidRPr="00E366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1F3A47" w:rsidRPr="00E366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366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Unterweisungen</w:t>
            </w:r>
            <w:r w:rsidR="001F3A47" w:rsidRPr="00E366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Unterricht</w:t>
            </w:r>
            <w:r w:rsidRPr="00E366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usw.</w:t>
            </w:r>
          </w:p>
        </w:tc>
        <w:tc>
          <w:tcPr>
            <w:tcW w:w="900" w:type="dxa"/>
            <w:tcBorders>
              <w:top w:val="single" w:sz="12" w:space="0" w:color="0033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b/>
                <w:bCs/>
                <w:color w:val="000000"/>
                <w:sz w:val="6"/>
              </w:rPr>
            </w:pPr>
            <w:r w:rsidRPr="002E736B">
              <w:rPr>
                <w:rFonts w:ascii="Arial" w:hAnsi="Arial" w:cs="Arial"/>
                <w:b/>
                <w:bCs/>
                <w:color w:val="000000"/>
                <w:sz w:val="16"/>
              </w:rPr>
              <w:t>Stunden</w:t>
            </w:r>
          </w:p>
        </w:tc>
      </w:tr>
      <w:tr w:rsidR="00A16390" w:rsidRPr="002E736B" w:rsidTr="006E0F9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  <w:textDirection w:val="btLr"/>
            <w:vAlign w:val="center"/>
          </w:tcPr>
          <w:p w:rsidR="00A16390" w:rsidRPr="002E736B" w:rsidRDefault="00A16390" w:rsidP="00E366B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736B">
              <w:rPr>
                <w:rFonts w:ascii="Arial" w:hAnsi="Arial" w:cs="Arial"/>
                <w:b/>
                <w:bCs/>
                <w:color w:val="000000"/>
              </w:rPr>
              <w:t>Montag</w:t>
            </w:r>
          </w:p>
        </w:tc>
        <w:tc>
          <w:tcPr>
            <w:tcW w:w="8640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A16390" w:rsidRPr="006E0F9B" w:rsidRDefault="00A16390" w:rsidP="006E0F9B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16390" w:rsidRPr="006E0F9B" w:rsidRDefault="00A16390" w:rsidP="006E0F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390" w:rsidRPr="002E736B" w:rsidTr="006E0F9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6E0F9B" w:rsidRDefault="00A16390" w:rsidP="006E0F9B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  <w:vAlign w:val="center"/>
          </w:tcPr>
          <w:p w:rsidR="00A16390" w:rsidRPr="006E0F9B" w:rsidRDefault="00A16390" w:rsidP="006E0F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390" w:rsidRPr="002E736B" w:rsidTr="006E0F9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6E0F9B" w:rsidRDefault="00A16390" w:rsidP="006E0F9B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  <w:vAlign w:val="center"/>
          </w:tcPr>
          <w:p w:rsidR="00A16390" w:rsidRPr="006E0F9B" w:rsidRDefault="00A16390" w:rsidP="006E0F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390" w:rsidRPr="002E736B" w:rsidTr="006E0F9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6E0F9B" w:rsidRDefault="00A16390" w:rsidP="006E0F9B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  <w:vAlign w:val="center"/>
          </w:tcPr>
          <w:p w:rsidR="00A16390" w:rsidRPr="006E0F9B" w:rsidRDefault="00A16390" w:rsidP="006E0F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390" w:rsidRPr="002E736B" w:rsidTr="006E0F9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  <w:bottom w:val="single" w:sz="4" w:space="0" w:color="000000"/>
            </w:tcBorders>
          </w:tcPr>
          <w:p w:rsidR="00A16390" w:rsidRPr="006E0F9B" w:rsidRDefault="00A16390" w:rsidP="006E0F9B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A16390" w:rsidRPr="006E0F9B" w:rsidRDefault="00A16390" w:rsidP="006E0F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627" w:rsidRPr="002E736B" w:rsidTr="006E0F9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4C7627" w:rsidRPr="002E736B" w:rsidRDefault="004C7627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4C7627" w:rsidRPr="006E0F9B" w:rsidRDefault="004C7627" w:rsidP="006E0F9B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4C7627" w:rsidRPr="006E0F9B" w:rsidRDefault="004C7627" w:rsidP="006E0F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textDirection w:val="btLr"/>
            <w:vAlign w:val="center"/>
          </w:tcPr>
          <w:p w:rsidR="00A16390" w:rsidRPr="002E736B" w:rsidRDefault="00A16390" w:rsidP="00E366B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736B">
              <w:rPr>
                <w:rFonts w:ascii="Arial" w:hAnsi="Arial" w:cs="Arial"/>
                <w:b/>
                <w:bCs/>
                <w:color w:val="000000"/>
              </w:rPr>
              <w:t>Dienstag</w:t>
            </w:r>
          </w:p>
        </w:tc>
        <w:tc>
          <w:tcPr>
            <w:tcW w:w="8640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  <w:bottom w:val="single" w:sz="4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7627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4C7627" w:rsidRPr="002E736B" w:rsidRDefault="004C7627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4C7627" w:rsidRPr="002E736B" w:rsidRDefault="004C7627" w:rsidP="00E366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C7627" w:rsidRPr="002E736B" w:rsidRDefault="004C7627" w:rsidP="00E36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  <w:textDirection w:val="btLr"/>
            <w:vAlign w:val="center"/>
          </w:tcPr>
          <w:p w:rsidR="00A16390" w:rsidRPr="002E736B" w:rsidRDefault="00A16390" w:rsidP="00E366B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736B">
              <w:rPr>
                <w:rFonts w:ascii="Arial" w:hAnsi="Arial" w:cs="Arial"/>
                <w:b/>
                <w:bCs/>
                <w:color w:val="000000"/>
              </w:rPr>
              <w:t>Mittwoch</w:t>
            </w:r>
          </w:p>
        </w:tc>
        <w:tc>
          <w:tcPr>
            <w:tcW w:w="8640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  <w:bottom w:val="single" w:sz="4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7627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4C7627" w:rsidRPr="002E736B" w:rsidRDefault="004C7627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4C7627" w:rsidRPr="002E736B" w:rsidRDefault="004C7627" w:rsidP="00E366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C7627" w:rsidRPr="002E736B" w:rsidRDefault="004C7627" w:rsidP="00E36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  <w:textDirection w:val="btLr"/>
            <w:vAlign w:val="center"/>
          </w:tcPr>
          <w:p w:rsidR="00A16390" w:rsidRPr="002E736B" w:rsidRDefault="00A16390" w:rsidP="00E366B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736B">
              <w:rPr>
                <w:rFonts w:ascii="Arial" w:hAnsi="Arial" w:cs="Arial"/>
                <w:b/>
                <w:bCs/>
                <w:color w:val="000000"/>
              </w:rPr>
              <w:t>Donnerstag</w:t>
            </w:r>
          </w:p>
        </w:tc>
        <w:tc>
          <w:tcPr>
            <w:tcW w:w="8640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  <w:bottom w:val="single" w:sz="4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7627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4C7627" w:rsidRPr="002E736B" w:rsidRDefault="004C7627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4C7627" w:rsidRPr="002E736B" w:rsidRDefault="004C7627" w:rsidP="00E366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C7627" w:rsidRPr="002E736B" w:rsidRDefault="004C7627" w:rsidP="00E36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390" w:rsidRPr="002E736B" w:rsidTr="00E366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extDirection w:val="btLr"/>
            <w:vAlign w:val="center"/>
          </w:tcPr>
          <w:p w:rsidR="00A16390" w:rsidRPr="002E736B" w:rsidRDefault="00A16390" w:rsidP="00E366B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736B">
              <w:rPr>
                <w:rFonts w:ascii="Arial" w:hAnsi="Arial" w:cs="Arial"/>
                <w:b/>
                <w:bCs/>
                <w:color w:val="000000"/>
              </w:rPr>
              <w:t>Freitag</w:t>
            </w:r>
          </w:p>
        </w:tc>
        <w:tc>
          <w:tcPr>
            <w:tcW w:w="8640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16390" w:rsidRPr="002E736B" w:rsidRDefault="00A163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16390" w:rsidRPr="002E736B" w:rsidRDefault="00A163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16390" w:rsidRPr="002E736B" w:rsidRDefault="00A163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390" w:rsidRPr="002E736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16390" w:rsidRPr="002E736B" w:rsidRDefault="00A163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  <w:bottom w:val="single" w:sz="4" w:space="0" w:color="000000"/>
            </w:tcBorders>
          </w:tcPr>
          <w:p w:rsidR="00A16390" w:rsidRPr="002E736B" w:rsidRDefault="00A16390" w:rsidP="00E366B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12" w:space="0" w:color="000000"/>
            </w:tcBorders>
          </w:tcPr>
          <w:p w:rsidR="00A16390" w:rsidRPr="002E736B" w:rsidRDefault="00A16390" w:rsidP="00E366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7627" w:rsidRPr="002E736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4C7627" w:rsidRPr="002E736B" w:rsidRDefault="004C76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  <w:gridSpan w:val="5"/>
            <w:tcBorders>
              <w:left w:val="single" w:sz="12" w:space="0" w:color="000000"/>
              <w:bottom w:val="nil"/>
            </w:tcBorders>
            <w:shd w:val="clear" w:color="auto" w:fill="C0C0C0"/>
          </w:tcPr>
          <w:p w:rsidR="004C7627" w:rsidRPr="002E736B" w:rsidRDefault="004C7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bottom w:val="nil"/>
              <w:right w:val="single" w:sz="12" w:space="0" w:color="000000"/>
            </w:tcBorders>
            <w:shd w:val="clear" w:color="auto" w:fill="C0C0C0"/>
          </w:tcPr>
          <w:p w:rsidR="004C7627" w:rsidRPr="002E736B" w:rsidRDefault="004C7627" w:rsidP="00E36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4DE4" w:rsidRPr="002E736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840" w:type="dxa"/>
            <w:gridSpan w:val="5"/>
            <w:tcBorders>
              <w:top w:val="single" w:sz="12" w:space="0" w:color="000000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E4DE4" w:rsidRPr="002E736B" w:rsidRDefault="00BE4DE4" w:rsidP="00BE4D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36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Fachangestellte/r für Bäderbetriebe</w:t>
            </w:r>
            <w:r w:rsidRPr="002E736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53C98" w:rsidRPr="002E736B">
              <w:rPr>
                <w:rFonts w:ascii="Arial" w:hAnsi="Arial" w:cs="Arial"/>
                <w:color w:val="000000"/>
                <w:sz w:val="16"/>
                <w:szCs w:val="16"/>
              </w:rPr>
              <w:t>ggf. Wochentag streichen und durch Kürzel des tatsächlichen Ausbildungstages ersetzen! (Mo, Di, Mi, Do, Fr, Sa, So)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9999"/>
            <w:vAlign w:val="center"/>
          </w:tcPr>
          <w:p w:rsidR="00BE4DE4" w:rsidRPr="002E736B" w:rsidRDefault="002E736B" w:rsidP="003E602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E736B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Symbol" w:char="F053"/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E4DE4" w:rsidRPr="002E736B">
              <w:rPr>
                <w:rFonts w:ascii="Arial" w:hAnsi="Arial" w:cs="Arial"/>
                <w:b/>
                <w:color w:val="000000"/>
              </w:rPr>
              <w:t>Wochenstunden: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E4DE4" w:rsidRPr="002E736B" w:rsidRDefault="00BE4DE4" w:rsidP="00E366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C7627" w:rsidRPr="002E736B" w:rsidRDefault="00E366BB" w:rsidP="00C9369E">
      <w:pPr>
        <w:pStyle w:val="Beschriftung"/>
        <w:rPr>
          <w:rFonts w:ascii="Arial" w:hAnsi="Arial" w:cs="Arial"/>
          <w:color w:val="auto"/>
          <w:sz w:val="10"/>
        </w:rPr>
      </w:pPr>
      <w:r>
        <w:rPr>
          <w:rFonts w:ascii="Arial" w:hAnsi="Arial" w:cs="Arial"/>
          <w:color w:val="auto"/>
        </w:rPr>
        <w:t xml:space="preserve"> </w:t>
      </w:r>
      <w:r w:rsidR="004C7627" w:rsidRPr="002E736B">
        <w:rPr>
          <w:rFonts w:ascii="Arial" w:hAnsi="Arial" w:cs="Arial"/>
          <w:color w:val="auto"/>
        </w:rPr>
        <w:t>Besondere Bemerkungen</w:t>
      </w:r>
    </w:p>
    <w:tbl>
      <w:tblPr>
        <w:tblW w:w="1008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C7627" w:rsidRPr="002E736B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C0C0C0"/>
          </w:tcPr>
          <w:p w:rsidR="004C7627" w:rsidRPr="002E736B" w:rsidRDefault="004C76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Auszubildender</w:t>
            </w:r>
          </w:p>
        </w:tc>
        <w:tc>
          <w:tcPr>
            <w:tcW w:w="5040" w:type="dxa"/>
            <w:shd w:val="clear" w:color="auto" w:fill="C0C0C0"/>
          </w:tcPr>
          <w:p w:rsidR="004C7627" w:rsidRPr="002E736B" w:rsidRDefault="004C76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Ausbilder</w:t>
            </w:r>
            <w:r w:rsidR="0006796E" w:rsidRPr="002E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bzw. ausbildende Fachkraft</w:t>
            </w:r>
          </w:p>
        </w:tc>
      </w:tr>
      <w:tr w:rsidR="004C7627" w:rsidRPr="002E736B" w:rsidTr="00174DC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40" w:type="dxa"/>
          </w:tcPr>
          <w:p w:rsidR="004C7627" w:rsidRPr="002E736B" w:rsidRDefault="004C7627" w:rsidP="00E366B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4C7627" w:rsidRPr="002E736B" w:rsidRDefault="004C7627" w:rsidP="00E366BB">
            <w:pPr>
              <w:rPr>
                <w:rFonts w:ascii="Arial" w:hAnsi="Arial" w:cs="Arial"/>
              </w:rPr>
            </w:pPr>
          </w:p>
        </w:tc>
      </w:tr>
    </w:tbl>
    <w:p w:rsidR="004C7627" w:rsidRPr="002E736B" w:rsidRDefault="00E366BB" w:rsidP="003E602D">
      <w:pPr>
        <w:pStyle w:val="Beschriftung"/>
        <w:rPr>
          <w:rFonts w:ascii="Arial" w:hAnsi="Arial" w:cs="Arial"/>
          <w:color w:val="auto"/>
          <w:sz w:val="10"/>
        </w:rPr>
      </w:pPr>
      <w:r>
        <w:rPr>
          <w:rFonts w:ascii="Arial" w:hAnsi="Arial" w:cs="Arial"/>
          <w:color w:val="auto"/>
        </w:rPr>
        <w:t xml:space="preserve"> </w:t>
      </w:r>
      <w:r w:rsidR="004C7627" w:rsidRPr="002E736B">
        <w:rPr>
          <w:rFonts w:ascii="Arial" w:hAnsi="Arial" w:cs="Arial"/>
          <w:color w:val="auto"/>
        </w:rPr>
        <w:t>Für die Richtigkeit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236"/>
        <w:gridCol w:w="2121"/>
        <w:gridCol w:w="1063"/>
        <w:gridCol w:w="236"/>
        <w:gridCol w:w="2139"/>
        <w:gridCol w:w="1068"/>
        <w:gridCol w:w="236"/>
        <w:gridCol w:w="1901"/>
      </w:tblGrid>
      <w:tr w:rsidR="00B8573B" w:rsidRPr="002E736B" w:rsidTr="00174DCD">
        <w:trPr>
          <w:trHeight w:val="483"/>
        </w:trPr>
        <w:tc>
          <w:tcPr>
            <w:tcW w:w="3437" w:type="dxa"/>
            <w:gridSpan w:val="3"/>
            <w:tcBorders>
              <w:bottom w:val="nil"/>
            </w:tcBorders>
          </w:tcPr>
          <w:p w:rsidR="00B8573B" w:rsidRPr="002E736B" w:rsidRDefault="00B85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Borders>
              <w:bottom w:val="nil"/>
            </w:tcBorders>
          </w:tcPr>
          <w:p w:rsidR="00B8573B" w:rsidRPr="002E736B" w:rsidRDefault="00B85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gridSpan w:val="3"/>
            <w:tcBorders>
              <w:bottom w:val="nil"/>
            </w:tcBorders>
          </w:tcPr>
          <w:p w:rsidR="00B8573B" w:rsidRPr="002E736B" w:rsidRDefault="00B85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861" w:rsidRPr="002E736B">
        <w:tc>
          <w:tcPr>
            <w:tcW w:w="1080" w:type="dxa"/>
            <w:tcBorders>
              <w:top w:val="dotted" w:sz="4" w:space="0" w:color="auto"/>
              <w:right w:val="nil"/>
            </w:tcBorders>
          </w:tcPr>
          <w:p w:rsidR="00F10861" w:rsidRPr="002E736B" w:rsidRDefault="00F10861" w:rsidP="00E366B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E736B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10861" w:rsidRPr="002E736B" w:rsidRDefault="00F10861" w:rsidP="00E366BB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nil"/>
            </w:tcBorders>
          </w:tcPr>
          <w:p w:rsidR="00F10861" w:rsidRPr="002E736B" w:rsidRDefault="00F10861" w:rsidP="00E366B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E736B">
              <w:rPr>
                <w:rFonts w:ascii="Arial" w:hAnsi="Arial" w:cs="Arial"/>
                <w:sz w:val="14"/>
                <w:szCs w:val="14"/>
              </w:rPr>
              <w:t>Unterschrift</w:t>
            </w:r>
            <w:r w:rsidR="00E366BB">
              <w:rPr>
                <w:rFonts w:ascii="Arial" w:hAnsi="Arial" w:cs="Arial"/>
                <w:sz w:val="14"/>
                <w:szCs w:val="14"/>
              </w:rPr>
              <w:br/>
            </w:r>
            <w:r w:rsidRPr="002E736B">
              <w:rPr>
                <w:rFonts w:ascii="Arial" w:hAnsi="Arial" w:cs="Arial"/>
                <w:sz w:val="14"/>
                <w:szCs w:val="14"/>
              </w:rPr>
              <w:t>des Auszubildenden</w:t>
            </w:r>
            <w:r w:rsidR="001F3A47" w:rsidRPr="002E736B">
              <w:rPr>
                <w:rFonts w:ascii="Arial" w:hAnsi="Arial" w:cs="Arial"/>
                <w:sz w:val="14"/>
                <w:szCs w:val="14"/>
              </w:rPr>
              <w:t xml:space="preserve"> und des Erziehungsberechtigten</w:t>
            </w:r>
            <w:r w:rsidRPr="002E73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auto"/>
              <w:right w:val="nil"/>
            </w:tcBorders>
          </w:tcPr>
          <w:p w:rsidR="00F10861" w:rsidRPr="002E736B" w:rsidRDefault="00F10861" w:rsidP="00E366B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E736B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10861" w:rsidRPr="002E736B" w:rsidRDefault="00F10861" w:rsidP="00E366BB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39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F10861" w:rsidRPr="002E736B" w:rsidRDefault="00F10861" w:rsidP="00E366B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E736B">
              <w:rPr>
                <w:rFonts w:ascii="Arial" w:hAnsi="Arial" w:cs="Arial"/>
                <w:sz w:val="14"/>
                <w:szCs w:val="14"/>
              </w:rPr>
              <w:t>Unterschr</w:t>
            </w:r>
            <w:r w:rsidR="008C67FF" w:rsidRPr="002E736B">
              <w:rPr>
                <w:rFonts w:ascii="Arial" w:hAnsi="Arial" w:cs="Arial"/>
                <w:sz w:val="14"/>
                <w:szCs w:val="14"/>
              </w:rPr>
              <w:t>ift</w:t>
            </w:r>
            <w:r w:rsidR="000B23AE" w:rsidRPr="002E736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366BB">
              <w:rPr>
                <w:rFonts w:ascii="Arial" w:hAnsi="Arial" w:cs="Arial"/>
                <w:sz w:val="14"/>
                <w:szCs w:val="14"/>
              </w:rPr>
              <w:br/>
            </w:r>
            <w:r w:rsidR="000B23AE" w:rsidRPr="002E736B">
              <w:rPr>
                <w:rFonts w:ascii="Arial" w:hAnsi="Arial" w:cs="Arial"/>
                <w:sz w:val="14"/>
                <w:szCs w:val="14"/>
              </w:rPr>
              <w:t>der</w:t>
            </w:r>
            <w:r w:rsidRPr="002E736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C67FF" w:rsidRPr="002E736B">
              <w:rPr>
                <w:rFonts w:ascii="Arial" w:hAnsi="Arial" w:cs="Arial"/>
                <w:sz w:val="14"/>
                <w:szCs w:val="14"/>
              </w:rPr>
              <w:t>ausbildende</w:t>
            </w:r>
            <w:r w:rsidR="000B23AE" w:rsidRPr="002E736B">
              <w:rPr>
                <w:rFonts w:ascii="Arial" w:hAnsi="Arial" w:cs="Arial"/>
                <w:sz w:val="14"/>
                <w:szCs w:val="14"/>
              </w:rPr>
              <w:t>n</w:t>
            </w:r>
            <w:r w:rsidR="008C67FF" w:rsidRPr="002E736B">
              <w:rPr>
                <w:rFonts w:ascii="Arial" w:hAnsi="Arial" w:cs="Arial"/>
                <w:sz w:val="14"/>
                <w:szCs w:val="14"/>
              </w:rPr>
              <w:t xml:space="preserve"> Fachkraft</w:t>
            </w:r>
            <w:r w:rsidRPr="002E736B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0B23AE" w:rsidRPr="002E736B">
              <w:rPr>
                <w:rFonts w:ascii="Arial" w:hAnsi="Arial" w:cs="Arial"/>
                <w:sz w:val="14"/>
                <w:szCs w:val="14"/>
              </w:rPr>
              <w:t xml:space="preserve">der </w:t>
            </w:r>
            <w:r w:rsidRPr="002E736B">
              <w:rPr>
                <w:rFonts w:ascii="Arial" w:hAnsi="Arial" w:cs="Arial"/>
                <w:sz w:val="14"/>
                <w:szCs w:val="14"/>
              </w:rPr>
              <w:t xml:space="preserve">Berufsschule / </w:t>
            </w:r>
            <w:r w:rsidR="000B23AE" w:rsidRPr="002E736B">
              <w:rPr>
                <w:rFonts w:ascii="Arial" w:hAnsi="Arial" w:cs="Arial"/>
                <w:sz w:val="14"/>
                <w:szCs w:val="14"/>
              </w:rPr>
              <w:t xml:space="preserve">der </w:t>
            </w:r>
            <w:r w:rsidRPr="002E736B">
              <w:rPr>
                <w:rFonts w:ascii="Arial" w:hAnsi="Arial" w:cs="Arial"/>
                <w:sz w:val="14"/>
                <w:szCs w:val="14"/>
              </w:rPr>
              <w:t>Überbetriebliche</w:t>
            </w:r>
            <w:r w:rsidR="000B23AE" w:rsidRPr="002E736B">
              <w:rPr>
                <w:rFonts w:ascii="Arial" w:hAnsi="Arial" w:cs="Arial"/>
                <w:sz w:val="14"/>
                <w:szCs w:val="14"/>
              </w:rPr>
              <w:t>n</w:t>
            </w:r>
            <w:r w:rsidRPr="002E736B">
              <w:rPr>
                <w:rFonts w:ascii="Arial" w:hAnsi="Arial" w:cs="Arial"/>
                <w:sz w:val="14"/>
                <w:szCs w:val="14"/>
              </w:rPr>
              <w:t xml:space="preserve"> Ausbildung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F10861" w:rsidRPr="002E736B" w:rsidRDefault="00A768B8" w:rsidP="00E366B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E736B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10861" w:rsidRPr="002E736B" w:rsidRDefault="00F10861" w:rsidP="00E366BB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01" w:type="dxa"/>
            <w:tcBorders>
              <w:top w:val="dotted" w:sz="4" w:space="0" w:color="auto"/>
              <w:left w:val="nil"/>
            </w:tcBorders>
          </w:tcPr>
          <w:p w:rsidR="00F10861" w:rsidRPr="002E736B" w:rsidRDefault="008C67FF" w:rsidP="00E366B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E736B">
              <w:rPr>
                <w:rFonts w:ascii="Arial" w:hAnsi="Arial" w:cs="Arial"/>
                <w:sz w:val="14"/>
                <w:szCs w:val="14"/>
              </w:rPr>
              <w:t xml:space="preserve">Unterschrift </w:t>
            </w:r>
            <w:r w:rsidR="00E366BB">
              <w:rPr>
                <w:rFonts w:ascii="Arial" w:hAnsi="Arial" w:cs="Arial"/>
                <w:sz w:val="14"/>
                <w:szCs w:val="14"/>
              </w:rPr>
              <w:br/>
            </w:r>
            <w:r w:rsidRPr="002E736B">
              <w:rPr>
                <w:rFonts w:ascii="Arial" w:hAnsi="Arial" w:cs="Arial"/>
                <w:sz w:val="14"/>
                <w:szCs w:val="14"/>
              </w:rPr>
              <w:t>des Ausbilders</w:t>
            </w:r>
          </w:p>
        </w:tc>
      </w:tr>
    </w:tbl>
    <w:p w:rsidR="004C7627" w:rsidRPr="002E736B" w:rsidRDefault="004C7627">
      <w:pPr>
        <w:rPr>
          <w:rFonts w:ascii="Arial" w:hAnsi="Arial" w:cs="Arial"/>
          <w:sz w:val="2"/>
        </w:rPr>
      </w:pPr>
    </w:p>
    <w:sectPr w:rsidR="004C7627" w:rsidRPr="002E736B" w:rsidSect="000B23AE">
      <w:headerReference w:type="default" r:id="rId6"/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3D" w:rsidRDefault="000B3B3D">
      <w:r>
        <w:separator/>
      </w:r>
    </w:p>
  </w:endnote>
  <w:endnote w:type="continuationSeparator" w:id="0">
    <w:p w:rsidR="000B3B3D" w:rsidRDefault="000B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3D" w:rsidRDefault="000B3B3D">
      <w:r>
        <w:separator/>
      </w:r>
    </w:p>
  </w:footnote>
  <w:footnote w:type="continuationSeparator" w:id="0">
    <w:p w:rsidR="000B3B3D" w:rsidRDefault="000B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F3" w:rsidRPr="00174DCD" w:rsidRDefault="00670CF3" w:rsidP="00174DCD">
    <w:pPr>
      <w:pStyle w:val="Kopfzeile"/>
      <w:spacing w:after="120"/>
      <w:rPr>
        <w:rFonts w:ascii="Arial" w:hAnsi="Arial" w:cs="Arial"/>
        <w:color w:val="808080"/>
        <w:sz w:val="20"/>
        <w:szCs w:val="20"/>
      </w:rPr>
    </w:pPr>
    <w:r w:rsidRPr="00174DCD">
      <w:rPr>
        <w:rFonts w:ascii="Arial" w:hAnsi="Arial" w:cs="Arial"/>
        <w:color w:val="808080"/>
        <w:sz w:val="20"/>
        <w:szCs w:val="20"/>
      </w:rPr>
      <w:t>Landesdirektion Sachsen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58D"/>
    <w:rsid w:val="0006796E"/>
    <w:rsid w:val="000B23AE"/>
    <w:rsid w:val="000B3B3D"/>
    <w:rsid w:val="001020FB"/>
    <w:rsid w:val="00174DCD"/>
    <w:rsid w:val="001F3A47"/>
    <w:rsid w:val="0025076F"/>
    <w:rsid w:val="002E736B"/>
    <w:rsid w:val="00383397"/>
    <w:rsid w:val="003E602D"/>
    <w:rsid w:val="00400C0C"/>
    <w:rsid w:val="004432FE"/>
    <w:rsid w:val="004868C7"/>
    <w:rsid w:val="004C7627"/>
    <w:rsid w:val="005417B1"/>
    <w:rsid w:val="005D721A"/>
    <w:rsid w:val="005E2770"/>
    <w:rsid w:val="00670CF3"/>
    <w:rsid w:val="006E0F9B"/>
    <w:rsid w:val="00706F68"/>
    <w:rsid w:val="007516EB"/>
    <w:rsid w:val="007B0D9D"/>
    <w:rsid w:val="0088058D"/>
    <w:rsid w:val="008C67FF"/>
    <w:rsid w:val="009730F2"/>
    <w:rsid w:val="009E4D11"/>
    <w:rsid w:val="00A04186"/>
    <w:rsid w:val="00A107F1"/>
    <w:rsid w:val="00A16390"/>
    <w:rsid w:val="00A53C98"/>
    <w:rsid w:val="00A768B8"/>
    <w:rsid w:val="00B8573B"/>
    <w:rsid w:val="00BD0260"/>
    <w:rsid w:val="00BE4DE4"/>
    <w:rsid w:val="00C03C77"/>
    <w:rsid w:val="00C32A23"/>
    <w:rsid w:val="00C52181"/>
    <w:rsid w:val="00C750E4"/>
    <w:rsid w:val="00C9369E"/>
    <w:rsid w:val="00CB2000"/>
    <w:rsid w:val="00CE2AB3"/>
    <w:rsid w:val="00D711BA"/>
    <w:rsid w:val="00DF1C68"/>
    <w:rsid w:val="00E366BB"/>
    <w:rsid w:val="00F10861"/>
    <w:rsid w:val="00FD0300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008000"/>
      <w:sz w:val="1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Pr>
      <w:b/>
      <w:bCs/>
      <w:color w:val="008000"/>
      <w:sz w:val="16"/>
    </w:rPr>
  </w:style>
  <w:style w:type="paragraph" w:styleId="Sprechblasentext">
    <w:name w:val="Balloon Text"/>
    <w:basedOn w:val="Standard"/>
    <w:semiHidden/>
    <w:rsid w:val="000679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0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74D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4DC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6E1F817D.dotm</Template>
  <TotalTime>0</TotalTime>
  <Pages>1</Pages>
  <Words>111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 Nr</vt:lpstr>
    </vt:vector>
  </TitlesOfParts>
  <Company>ABASN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 Nr</dc:title>
  <dc:creator>Grossmann</dc:creator>
  <cp:lastModifiedBy>ronald.lucht</cp:lastModifiedBy>
  <cp:revision>2</cp:revision>
  <cp:lastPrinted>2012-04-23T09:33:00Z</cp:lastPrinted>
  <dcterms:created xsi:type="dcterms:W3CDTF">2020-01-08T15:09:00Z</dcterms:created>
  <dcterms:modified xsi:type="dcterms:W3CDTF">2020-01-08T15:09:00Z</dcterms:modified>
</cp:coreProperties>
</file>